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48" w:rsidRPr="00CF71E0" w:rsidRDefault="00EC7B48" w:rsidP="00EC7B48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bookmarkStart w:id="0" w:name="_GoBack"/>
      <w:bookmarkEnd w:id="0"/>
      <w:r w:rsidRPr="00CF71E0">
        <w:rPr>
          <w:spacing w:val="-4"/>
          <w:sz w:val="16"/>
          <w:szCs w:val="16"/>
        </w:rPr>
        <w:t>Орган по сертификации продукции и услуг «</w:t>
      </w:r>
      <w:proofErr w:type="spellStart"/>
      <w:r w:rsidRPr="00CF71E0">
        <w:rPr>
          <w:spacing w:val="-4"/>
          <w:sz w:val="16"/>
          <w:szCs w:val="16"/>
        </w:rPr>
        <w:t>Полисерт</w:t>
      </w:r>
      <w:proofErr w:type="spellEnd"/>
      <w:r w:rsidRPr="00CF71E0">
        <w:rPr>
          <w:spacing w:val="-4"/>
          <w:sz w:val="16"/>
          <w:szCs w:val="16"/>
        </w:rPr>
        <w:t>» АНО по сертификации «</w:t>
      </w:r>
      <w:proofErr w:type="spellStart"/>
      <w:r w:rsidRPr="00CF71E0">
        <w:rPr>
          <w:spacing w:val="-4"/>
          <w:sz w:val="16"/>
          <w:szCs w:val="16"/>
        </w:rPr>
        <w:t>Электросерт</w:t>
      </w:r>
      <w:proofErr w:type="spellEnd"/>
      <w:r w:rsidRPr="00CF71E0">
        <w:rPr>
          <w:spacing w:val="-4"/>
          <w:sz w:val="16"/>
          <w:szCs w:val="16"/>
        </w:rPr>
        <w:t>».</w:t>
      </w:r>
    </w:p>
    <w:p w:rsidR="00EC7B48" w:rsidRPr="00CF71E0" w:rsidRDefault="00EC7B48" w:rsidP="00EC7B48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Место нахождения: 129226, Россия, г. Москва, ул. Сельскохозяйственная, д. 12А.</w:t>
      </w:r>
    </w:p>
    <w:p w:rsidR="00EC7B48" w:rsidRPr="00CF71E0" w:rsidRDefault="00EC7B48" w:rsidP="00EC7B48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proofErr w:type="gramStart"/>
      <w:r w:rsidRPr="00CF71E0">
        <w:rPr>
          <w:spacing w:val="-4"/>
          <w:sz w:val="16"/>
          <w:szCs w:val="16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  <w:proofErr w:type="gramEnd"/>
    </w:p>
    <w:p w:rsidR="00EC7B48" w:rsidRPr="00CF71E0" w:rsidRDefault="00EC7B48" w:rsidP="00EC7B48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 xml:space="preserve">ОГРН: 1037739013355. </w:t>
      </w:r>
    </w:p>
    <w:p w:rsidR="00EC7B48" w:rsidRPr="00CF71E0" w:rsidRDefault="00EC7B48" w:rsidP="00EC7B48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Телефон: +7 (495) 995-10-26. Адрес электронной почты: info@certif.ru.</w:t>
      </w:r>
    </w:p>
    <w:p w:rsidR="00EC7B48" w:rsidRPr="00CF71E0" w:rsidRDefault="00EC7B48" w:rsidP="00EC7B48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Аттестат аккредитации № RA.RU.10АЮ64 от 21.07.2015</w:t>
      </w:r>
    </w:p>
    <w:p w:rsidR="00CD0300" w:rsidRPr="00D334A9" w:rsidRDefault="00794AAF" w:rsidP="00FE326A">
      <w:pPr>
        <w:pStyle w:val="ab"/>
        <w:spacing w:before="240"/>
      </w:pPr>
      <w:r w:rsidRPr="00BE23DB">
        <w:t xml:space="preserve">ЗАЯВКА НА </w:t>
      </w:r>
      <w:r w:rsidRPr="00D53F8C">
        <w:t>ПРОВЕДЕНИЕ</w:t>
      </w:r>
      <w:r w:rsidRPr="00BE23DB">
        <w:t xml:space="preserve"> СЕРТИФИКАЦИИ ПРОДУКЦИИ</w:t>
      </w:r>
    </w:p>
    <w:p w:rsidR="00E85A8E" w:rsidRPr="00872282" w:rsidRDefault="00E85A8E" w:rsidP="00872282">
      <w:pPr>
        <w:pStyle w:val="ab"/>
        <w:rPr>
          <w:b w:val="0"/>
        </w:rPr>
      </w:pPr>
      <w:r w:rsidRPr="00872282">
        <w:rPr>
          <w:b w:val="0"/>
        </w:rPr>
        <w:t>№</w:t>
      </w:r>
      <w:r w:rsidR="00ED5FE1" w:rsidRPr="00872282">
        <w:rPr>
          <w:b w:val="0"/>
        </w:rPr>
        <w:t xml:space="preserve"> </w:t>
      </w:r>
      <w:r w:rsidR="00EC7B48">
        <w:rPr>
          <w:b w:val="0"/>
        </w:rPr>
        <w:t xml:space="preserve">                      </w:t>
      </w:r>
      <w:r w:rsidRPr="00872282">
        <w:rPr>
          <w:b w:val="0"/>
        </w:rPr>
        <w:t>от</w:t>
      </w:r>
      <w:r w:rsidR="004B4390" w:rsidRPr="00872282">
        <w:rPr>
          <w:b w:val="0"/>
        </w:rPr>
        <w:t xml:space="preserve"> </w:t>
      </w:r>
      <w:r w:rsidR="00EC7B48">
        <w:rPr>
          <w:b w:val="0"/>
        </w:rPr>
        <w:t xml:space="preserve">                         </w:t>
      </w:r>
      <w:proofErr w:type="gramStart"/>
      <w:r w:rsidR="00EC7B48">
        <w:rPr>
          <w:b w:val="0"/>
        </w:rPr>
        <w:t>г</w:t>
      </w:r>
      <w:proofErr w:type="gramEnd"/>
      <w:r w:rsidR="00EC7B48">
        <w:rPr>
          <w:b w:val="0"/>
        </w:rPr>
        <w:t>.</w:t>
      </w:r>
    </w:p>
    <w:p w:rsidR="00641C7C" w:rsidRPr="00E659AF" w:rsidRDefault="006D42CF" w:rsidP="00B736D6">
      <w:pPr>
        <w:pStyle w:val="a7"/>
        <w:spacing w:before="120"/>
      </w:pPr>
      <w:r w:rsidRPr="009917F1">
        <w:rPr>
          <w:b/>
        </w:rPr>
        <w:t>Заявитель</w:t>
      </w:r>
      <w:r w:rsidR="00AC1DBB" w:rsidRPr="009917F1">
        <w:rPr>
          <w:b/>
        </w:rPr>
        <w:t>:</w:t>
      </w:r>
      <w:r w:rsidR="00A2502B">
        <w:t xml:space="preserve"> </w:t>
      </w:r>
    </w:p>
    <w:p w:rsidR="00220BB2" w:rsidRPr="00BA4EC9" w:rsidRDefault="00AE1DC9" w:rsidP="00B736D6">
      <w:pPr>
        <w:pStyle w:val="af0"/>
      </w:pPr>
      <w:r w:rsidRPr="00B736D6">
        <w:t>полное</w:t>
      </w:r>
      <w:r w:rsidRPr="00AE1DC9">
        <w:t xml:space="preserve"> наименование заявителя</w:t>
      </w:r>
    </w:p>
    <w:p w:rsidR="00BA4EC9" w:rsidRPr="00BA4EC9" w:rsidRDefault="00BA4EC9" w:rsidP="00B736D6">
      <w:pPr>
        <w:pStyle w:val="a7"/>
        <w:rPr>
          <w:noProof/>
        </w:rPr>
      </w:pPr>
    </w:p>
    <w:p w:rsidR="00BA4EC9" w:rsidRPr="00BA4EC9" w:rsidRDefault="00BA4EC9" w:rsidP="00B736D6">
      <w:pPr>
        <w:pStyle w:val="af0"/>
        <w:rPr>
          <w:noProof/>
        </w:rPr>
      </w:pPr>
      <w:r w:rsidRPr="00AE1DC9">
        <w:t>сведения о государственной регистрации юридического лица или индивидуального предпринимателя</w:t>
      </w:r>
    </w:p>
    <w:p w:rsidR="00BA4EC9" w:rsidRPr="00461FF1" w:rsidRDefault="00BA4EC9" w:rsidP="00B736D6">
      <w:pPr>
        <w:pStyle w:val="a7"/>
      </w:pPr>
    </w:p>
    <w:p w:rsidR="00BA4EC9" w:rsidRPr="00BA4EC9" w:rsidRDefault="00E006C6" w:rsidP="00B736D6">
      <w:pPr>
        <w:pStyle w:val="af0"/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заявителя,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</w:t>
      </w:r>
      <w:r w:rsidR="002D2B7D">
        <w:rPr>
          <w:spacing w:val="-4"/>
        </w:rPr>
        <w:t>заявителя</w:t>
      </w:r>
      <w:r w:rsidR="00BA4EC9" w:rsidRPr="00AE1DC9">
        <w:t>, телефон, адрес электронной почты</w:t>
      </w:r>
    </w:p>
    <w:p w:rsidR="00AE1DC9" w:rsidRPr="00641C7C" w:rsidRDefault="006D42CF" w:rsidP="00B736D6">
      <w:pPr>
        <w:pStyle w:val="a7"/>
      </w:pPr>
      <w:r w:rsidRPr="009917F1">
        <w:rPr>
          <w:b/>
        </w:rPr>
        <w:t>в лице</w:t>
      </w:r>
      <w:r>
        <w:t xml:space="preserve"> </w:t>
      </w:r>
    </w:p>
    <w:p w:rsidR="00AE1DC9" w:rsidRDefault="00AE1DC9" w:rsidP="00B736D6">
      <w:pPr>
        <w:pStyle w:val="af0"/>
      </w:pPr>
      <w:r w:rsidRPr="00AE1DC9">
        <w:t>должность, фамилия, имя, отчество руководителя организации</w:t>
      </w:r>
      <w:r w:rsidR="00E006C6">
        <w:t>, доверенного лица, доверенность</w:t>
      </w:r>
    </w:p>
    <w:p w:rsidR="00AF3AB2" w:rsidRPr="00C05E7E" w:rsidRDefault="00AE1DC9" w:rsidP="00B736D6">
      <w:pPr>
        <w:pStyle w:val="a7"/>
        <w:rPr>
          <w:rFonts w:eastAsia="Batang"/>
          <w:lang w:eastAsia="ko-KR"/>
        </w:rPr>
      </w:pPr>
      <w:r w:rsidRPr="00B736D6">
        <w:rPr>
          <w:b/>
        </w:rPr>
        <w:t xml:space="preserve">просит провести </w:t>
      </w:r>
      <w:r w:rsidR="00A94784" w:rsidRPr="00B736D6">
        <w:rPr>
          <w:b/>
        </w:rPr>
        <w:t xml:space="preserve">обязательную </w:t>
      </w:r>
      <w:r w:rsidRPr="00B736D6">
        <w:rPr>
          <w:b/>
        </w:rPr>
        <w:t>сертификацию продукции</w:t>
      </w:r>
      <w:r w:rsidR="00CD0300" w:rsidRPr="00B736D6">
        <w:rPr>
          <w:b/>
        </w:rPr>
        <w:t>:</w:t>
      </w:r>
      <w:r w:rsidR="00C05E7E" w:rsidRPr="00C05E7E">
        <w:t xml:space="preserve"> </w:t>
      </w:r>
    </w:p>
    <w:p w:rsidR="00AE1DC9" w:rsidRPr="009917F1" w:rsidRDefault="00AE1DC9" w:rsidP="00B736D6">
      <w:pPr>
        <w:pStyle w:val="af0"/>
        <w:rPr>
          <w:b/>
        </w:rPr>
      </w:pPr>
      <w:r w:rsidRPr="00AE1DC9">
        <w:rPr>
          <w:rFonts w:eastAsia="Batang"/>
          <w:lang w:eastAsia="ko-KR"/>
        </w:rPr>
        <w:t xml:space="preserve">полное наименование продукции, сведения о продукции, </w:t>
      </w:r>
      <w:r w:rsidR="00E006C6">
        <w:rPr>
          <w:rFonts w:eastAsia="Batang"/>
          <w:lang w:eastAsia="ko-KR"/>
        </w:rPr>
        <w:t>обеспечивающие её идентификацию</w:t>
      </w:r>
    </w:p>
    <w:p w:rsidR="00AF3AB2" w:rsidRPr="001F02A3" w:rsidRDefault="003D5FF4" w:rsidP="001F02A3">
      <w:pPr>
        <w:pStyle w:val="a6"/>
      </w:pPr>
      <w:r w:rsidRPr="001F02A3">
        <w:rPr>
          <w:b/>
        </w:rPr>
        <w:t>Код ТН ВЭД</w:t>
      </w:r>
      <w:r w:rsidR="00A62FAB" w:rsidRPr="00FA5A17">
        <w:rPr>
          <w:b/>
        </w:rPr>
        <w:t xml:space="preserve"> </w:t>
      </w:r>
      <w:r w:rsidR="00A62FAB">
        <w:rPr>
          <w:b/>
        </w:rPr>
        <w:t>ЕА</w:t>
      </w:r>
      <w:r w:rsidR="008A06AD">
        <w:rPr>
          <w:b/>
        </w:rPr>
        <w:t>Э</w:t>
      </w:r>
      <w:r w:rsidR="00A62FAB">
        <w:rPr>
          <w:b/>
        </w:rPr>
        <w:t>С</w:t>
      </w:r>
      <w:r w:rsidR="00966A09">
        <w:rPr>
          <w:b/>
        </w:rPr>
        <w:t>:</w:t>
      </w:r>
      <w:r w:rsidR="00736CCF" w:rsidRPr="001F02A3">
        <w:t xml:space="preserve"> </w:t>
      </w:r>
    </w:p>
    <w:p w:rsidR="00C05E7E" w:rsidRPr="001F02A3" w:rsidRDefault="00C05E7E" w:rsidP="001F02A3">
      <w:pPr>
        <w:pStyle w:val="a7"/>
        <w:rPr>
          <w:b/>
        </w:rPr>
      </w:pPr>
    </w:p>
    <w:p w:rsidR="00220BB2" w:rsidRDefault="00AE1DC9" w:rsidP="001F02A3">
      <w:pPr>
        <w:pStyle w:val="af0"/>
      </w:pPr>
      <w:r w:rsidRPr="00AE1DC9">
        <w:t>серийный выпуск</w:t>
      </w:r>
      <w:r w:rsidR="00AF3AB2">
        <w:t xml:space="preserve"> или </w:t>
      </w:r>
      <w:r w:rsidRPr="00AE1DC9">
        <w:t xml:space="preserve"> партия</w:t>
      </w:r>
      <w:r w:rsidR="00E006C6"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AF3AB2" w:rsidRPr="004C7BD5" w:rsidRDefault="005E3F99" w:rsidP="004C7BD5">
      <w:pPr>
        <w:pStyle w:val="a7"/>
        <w:rPr>
          <w:szCs w:val="26"/>
        </w:rPr>
      </w:pPr>
      <w:proofErr w:type="gramStart"/>
      <w:r w:rsidRPr="004C7BD5">
        <w:rPr>
          <w:b/>
        </w:rPr>
        <w:t>выпускаемой</w:t>
      </w:r>
      <w:proofErr w:type="gramEnd"/>
      <w:r w:rsidRPr="004C7BD5">
        <w:rPr>
          <w:b/>
        </w:rPr>
        <w:t xml:space="preserve"> изготовителем</w:t>
      </w:r>
      <w:r w:rsidR="00AC1DBB" w:rsidRPr="004C7BD5">
        <w:rPr>
          <w:b/>
        </w:rPr>
        <w:t>:</w:t>
      </w:r>
      <w:r w:rsidR="006D42CF" w:rsidRPr="004C7BD5">
        <w:t xml:space="preserve"> </w:t>
      </w:r>
    </w:p>
    <w:p w:rsidR="005E3F99" w:rsidRDefault="005E3F99" w:rsidP="004C7BD5">
      <w:pPr>
        <w:pStyle w:val="af0"/>
      </w:pPr>
      <w:r w:rsidRPr="005E3F99">
        <w:t>полное наименование изготовителя</w:t>
      </w:r>
    </w:p>
    <w:p w:rsidR="005934D0" w:rsidRPr="005934D0" w:rsidRDefault="005934D0" w:rsidP="00AB68BB">
      <w:pPr>
        <w:pStyle w:val="a7"/>
      </w:pPr>
    </w:p>
    <w:p w:rsidR="00E64577" w:rsidRPr="00596173" w:rsidRDefault="00E006C6" w:rsidP="00E64577">
      <w:pPr>
        <w:pStyle w:val="af0"/>
        <w:rPr>
          <w:spacing w:val="-4"/>
        </w:rPr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</w:t>
      </w:r>
      <w:r w:rsidRPr="00596173">
        <w:rPr>
          <w:spacing w:val="-4"/>
        </w:rPr>
        <w:t>изготовителя</w:t>
      </w:r>
      <w:r>
        <w:rPr>
          <w:spacing w:val="-4"/>
        </w:rPr>
        <w:t>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изготовителя</w:t>
      </w:r>
      <w:r w:rsidR="00E64577" w:rsidRPr="00596173">
        <w:rPr>
          <w:spacing w:val="-4"/>
        </w:rPr>
        <w:t>, в том числе филиалов</w:t>
      </w:r>
    </w:p>
    <w:p w:rsidR="00C05E7E" w:rsidRPr="00C05E7E" w:rsidRDefault="007B037A" w:rsidP="00AB68BB">
      <w:pPr>
        <w:pStyle w:val="a7"/>
      </w:pPr>
      <w:proofErr w:type="gramStart"/>
      <w:r>
        <w:rPr>
          <w:b/>
        </w:rPr>
        <w:t>изготовленной</w:t>
      </w:r>
      <w:proofErr w:type="gramEnd"/>
      <w:r>
        <w:rPr>
          <w:b/>
        </w:rPr>
        <w:t xml:space="preserve"> в соответствии с</w:t>
      </w:r>
      <w:r w:rsidR="00C05E7E" w:rsidRPr="00E006C6">
        <w:t xml:space="preserve"> </w:t>
      </w:r>
    </w:p>
    <w:p w:rsidR="005E3F99" w:rsidRPr="005E3F99" w:rsidRDefault="007B037A" w:rsidP="00AB68BB">
      <w:pPr>
        <w:pStyle w:val="af0"/>
      </w:pPr>
      <w:r w:rsidRPr="00C121DB">
        <w:rPr>
          <w:rFonts w:eastAsia="Batang"/>
          <w:lang w:eastAsia="ko-KR"/>
        </w:rPr>
        <w:t xml:space="preserve">обозначение и наименование </w:t>
      </w:r>
      <w:r w:rsidR="00E006C6">
        <w:t>документ</w:t>
      </w:r>
      <w:proofErr w:type="gramStart"/>
      <w:r w:rsidR="00E006C6">
        <w:t>а(</w:t>
      </w:r>
      <w:proofErr w:type="spellStart"/>
      <w:proofErr w:type="gramEnd"/>
      <w:r w:rsidR="00E006C6">
        <w:t>тов</w:t>
      </w:r>
      <w:proofErr w:type="spellEnd"/>
      <w:r w:rsidR="00E006C6">
        <w:t>)</w:t>
      </w:r>
      <w:r>
        <w:t xml:space="preserve">, в соответствии с которым(и) изготовлена продукция </w:t>
      </w:r>
    </w:p>
    <w:p w:rsidR="00C05E7E" w:rsidRPr="00C05E7E" w:rsidRDefault="005E3F99" w:rsidP="00E1702F">
      <w:pPr>
        <w:pStyle w:val="a7"/>
      </w:pPr>
      <w:r w:rsidRPr="00E1702F">
        <w:rPr>
          <w:b/>
        </w:rPr>
        <w:t>на соответствие требованиям:</w:t>
      </w:r>
      <w:r w:rsidR="00C05E7E" w:rsidRPr="00C05E7E">
        <w:t xml:space="preserve"> </w:t>
      </w:r>
    </w:p>
    <w:p w:rsidR="005E3F99" w:rsidRPr="00C121DB" w:rsidRDefault="005E3F99" w:rsidP="00E1702F">
      <w:pPr>
        <w:pStyle w:val="af0"/>
      </w:pPr>
      <w:r w:rsidRPr="00C121DB">
        <w:rPr>
          <w:rFonts w:eastAsia="Batang"/>
          <w:lang w:eastAsia="ko-KR"/>
        </w:rPr>
        <w:t>обозначение и наименование техническог</w:t>
      </w:r>
      <w:proofErr w:type="gramStart"/>
      <w:r w:rsidRPr="00C121DB">
        <w:rPr>
          <w:rFonts w:eastAsia="Batang"/>
          <w:lang w:eastAsia="ko-KR"/>
        </w:rPr>
        <w:t>о</w:t>
      </w:r>
      <w:r w:rsidR="00D67539">
        <w:rPr>
          <w:rFonts w:eastAsia="Batang"/>
          <w:lang w:eastAsia="ko-KR"/>
        </w:rPr>
        <w:t>(</w:t>
      </w:r>
      <w:proofErr w:type="gramEnd"/>
      <w:r w:rsidR="00D67539">
        <w:rPr>
          <w:rFonts w:eastAsia="Batang"/>
          <w:lang w:eastAsia="ko-KR"/>
        </w:rPr>
        <w:t>их)</w:t>
      </w:r>
      <w:r w:rsidRPr="00C121DB">
        <w:rPr>
          <w:rFonts w:eastAsia="Batang"/>
          <w:lang w:eastAsia="ko-KR"/>
        </w:rPr>
        <w:t xml:space="preserve"> регламента(</w:t>
      </w:r>
      <w:proofErr w:type="spellStart"/>
      <w:r w:rsidRPr="00C121DB">
        <w:rPr>
          <w:rFonts w:eastAsia="Batang"/>
          <w:lang w:eastAsia="ko-KR"/>
        </w:rPr>
        <w:t>тов</w:t>
      </w:r>
      <w:proofErr w:type="spellEnd"/>
      <w:r w:rsidRPr="00C121DB">
        <w:rPr>
          <w:rFonts w:eastAsia="Batang"/>
          <w:lang w:eastAsia="ko-KR"/>
        </w:rPr>
        <w:t xml:space="preserve">) </w:t>
      </w:r>
      <w:r w:rsidR="001F111D">
        <w:rPr>
          <w:rFonts w:eastAsia="Batang"/>
          <w:lang w:eastAsia="ko-KR"/>
        </w:rPr>
        <w:t xml:space="preserve">ЕАЭС </w:t>
      </w:r>
      <w:r w:rsidR="00BB61DA">
        <w:rPr>
          <w:rFonts w:eastAsia="Batang"/>
          <w:lang w:eastAsia="ko-KR"/>
        </w:rPr>
        <w:t>(</w:t>
      </w:r>
      <w:r w:rsidR="001F111D">
        <w:rPr>
          <w:rFonts w:eastAsia="Batang"/>
          <w:lang w:eastAsia="ko-KR"/>
        </w:rPr>
        <w:t>Т</w:t>
      </w:r>
      <w:r w:rsidR="007C6AB1">
        <w:rPr>
          <w:rFonts w:eastAsia="Batang"/>
          <w:lang w:eastAsia="ko-KR"/>
        </w:rPr>
        <w:t>С</w:t>
      </w:r>
      <w:r w:rsidR="00BB61DA">
        <w:rPr>
          <w:rFonts w:eastAsia="Batang"/>
          <w:lang w:eastAsia="ko-KR"/>
        </w:rPr>
        <w:t>)</w:t>
      </w:r>
    </w:p>
    <w:p w:rsidR="005E3F99" w:rsidRPr="00E659AF" w:rsidRDefault="005E3F99" w:rsidP="001F0962">
      <w:pPr>
        <w:pStyle w:val="a7"/>
        <w:rPr>
          <w:noProof/>
        </w:rPr>
      </w:pPr>
      <w:r w:rsidRPr="001F0962">
        <w:rPr>
          <w:b/>
        </w:rPr>
        <w:t>Дополнительн</w:t>
      </w:r>
      <w:r w:rsidR="002F7273" w:rsidRPr="001F0962">
        <w:rPr>
          <w:b/>
        </w:rPr>
        <w:t>ая</w:t>
      </w:r>
      <w:r w:rsidRPr="001F0962">
        <w:rPr>
          <w:b/>
        </w:rPr>
        <w:t xml:space="preserve"> </w:t>
      </w:r>
      <w:r w:rsidR="002F7273" w:rsidRPr="001F0962">
        <w:rPr>
          <w:b/>
        </w:rPr>
        <w:t>информация</w:t>
      </w:r>
      <w:r w:rsidRPr="001F0962">
        <w:rPr>
          <w:b/>
          <w:noProof/>
        </w:rPr>
        <w:t>:</w:t>
      </w:r>
      <w:r w:rsidR="00EC7B48">
        <w:rPr>
          <w:noProof/>
        </w:rPr>
        <w:t xml:space="preserve"> </w:t>
      </w:r>
    </w:p>
    <w:p w:rsidR="001F0962" w:rsidRPr="001F111D" w:rsidRDefault="001F111D" w:rsidP="007B037A">
      <w:pPr>
        <w:pStyle w:val="af0"/>
        <w:pBdr>
          <w:top w:val="single" w:sz="4" w:space="0" w:color="auto"/>
        </w:pBdr>
      </w:pPr>
      <w:r>
        <w:rPr>
          <w:rFonts w:eastAsia="Batang"/>
          <w:lang w:eastAsia="ko-KR"/>
        </w:rPr>
        <w:t xml:space="preserve">обозначение </w:t>
      </w:r>
      <w:r w:rsidRPr="00C121DB">
        <w:rPr>
          <w:rFonts w:eastAsia="Batang"/>
          <w:lang w:eastAsia="ko-KR"/>
        </w:rPr>
        <w:t xml:space="preserve">стандартов, </w:t>
      </w:r>
      <w:r w:rsidRPr="00C121DB">
        <w:rPr>
          <w:rFonts w:eastAsia="Batang"/>
        </w:rPr>
        <w:t>в</w:t>
      </w:r>
      <w:r w:rsidRPr="00C121DB">
        <w:rPr>
          <w:rFonts w:eastAsia="Batang"/>
          <w:lang w:val="en-US"/>
        </w:rPr>
        <w:t> </w:t>
      </w:r>
      <w:r w:rsidRPr="00C121DB">
        <w:rPr>
          <w:rFonts w:eastAsia="Batang"/>
        </w:rPr>
        <w:t>результате</w:t>
      </w:r>
      <w:r w:rsidRPr="00C121DB">
        <w:rPr>
          <w:rFonts w:eastAsia="Batang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>
        <w:t>, условия и сроки хранения продукции, срок службы (годности)</w:t>
      </w:r>
    </w:p>
    <w:p w:rsidR="006D2585" w:rsidRPr="00E659AF" w:rsidRDefault="006D2585" w:rsidP="001105E9">
      <w:pPr>
        <w:pStyle w:val="a7"/>
      </w:pPr>
      <w:r w:rsidRPr="00C05E7E">
        <w:rPr>
          <w:rFonts w:eastAsia="Batang"/>
          <w:b/>
        </w:rPr>
        <w:t>по схеме</w:t>
      </w:r>
      <w:r w:rsidRPr="003655FE">
        <w:rPr>
          <w:rFonts w:eastAsia="Batang"/>
        </w:rPr>
        <w:t xml:space="preserve"> </w:t>
      </w:r>
    </w:p>
    <w:p w:rsidR="001105E9" w:rsidRDefault="001105E9" w:rsidP="001105E9">
      <w:pPr>
        <w:pStyle w:val="af0"/>
      </w:pPr>
      <w:r>
        <w:t>схема сертификации</w:t>
      </w:r>
    </w:p>
    <w:p w:rsidR="00C05E7E" w:rsidRPr="006F222C" w:rsidRDefault="005E3F99" w:rsidP="006F222C">
      <w:pPr>
        <w:pStyle w:val="a7"/>
      </w:pPr>
      <w:r w:rsidRPr="006F222C">
        <w:rPr>
          <w:b/>
        </w:rPr>
        <w:t>Представленные документы:</w:t>
      </w:r>
      <w:r w:rsidR="00C05E7E" w:rsidRPr="006F222C">
        <w:t xml:space="preserve"> </w:t>
      </w:r>
    </w:p>
    <w:p w:rsidR="005E3F99" w:rsidRPr="00457D70" w:rsidRDefault="00457D70" w:rsidP="006F222C">
      <w:pPr>
        <w:pStyle w:val="af0"/>
      </w:pPr>
      <w:r w:rsidRPr="00457D70">
        <w:t xml:space="preserve"> </w:t>
      </w:r>
    </w:p>
    <w:p w:rsidR="005E3F99" w:rsidRPr="000D59E3" w:rsidRDefault="005E3F99" w:rsidP="00001B5C">
      <w:pPr>
        <w:pStyle w:val="a7"/>
        <w:keepNext/>
        <w:keepLines/>
      </w:pPr>
      <w:r w:rsidRPr="00366C30">
        <w:t>Заявитель обязуется: выполнять все</w:t>
      </w:r>
      <w:r w:rsidR="00455AD8">
        <w:t xml:space="preserve"> обязанности, связанные с проведением работ по подтверждению соответствия</w:t>
      </w:r>
      <w:r w:rsidR="00753850">
        <w:t>,</w:t>
      </w:r>
      <w:r w:rsidR="00455AD8">
        <w:t xml:space="preserve"> согласно действующему законодательству, </w:t>
      </w:r>
      <w:r w:rsidRPr="00366C30">
        <w:t>обеспечивать</w:t>
      </w:r>
      <w:r w:rsidR="0078299F" w:rsidRPr="00366C30">
        <w:t xml:space="preserve"> стабильность сертифицированных </w:t>
      </w:r>
      <w:r w:rsidRPr="00366C30">
        <w:t>характеристик продукции, маркирова</w:t>
      </w:r>
      <w:r w:rsidR="00C051A0" w:rsidRPr="00366C30">
        <w:t>ть продукцию</w:t>
      </w:r>
      <w:r w:rsidR="0092595F" w:rsidRPr="00366C30">
        <w:t xml:space="preserve"> Единым</w:t>
      </w:r>
      <w:r w:rsidRPr="00366C30">
        <w:t xml:space="preserve"> знаком </w:t>
      </w:r>
      <w:r w:rsidR="0092595F" w:rsidRPr="00366C30">
        <w:t>обращения продукции на рынке</w:t>
      </w:r>
      <w:r w:rsidR="00CC4007" w:rsidRPr="00366C30">
        <w:t xml:space="preserve"> </w:t>
      </w:r>
      <w:r w:rsidR="000D59E3">
        <w:t>Евразийского экономического</w:t>
      </w:r>
      <w:r w:rsidR="00CC4007" w:rsidRPr="00366C30">
        <w:t xml:space="preserve"> союза</w:t>
      </w:r>
      <w:r w:rsidR="0092595F" w:rsidRPr="00366C30">
        <w:t xml:space="preserve">, </w:t>
      </w:r>
      <w:r w:rsidRPr="00366C30">
        <w:t>оплатить все расходы по проведению сертификации.</w:t>
      </w:r>
    </w:p>
    <w:p w:rsidR="003A0C45" w:rsidRPr="000D59E3" w:rsidRDefault="003A0C45" w:rsidP="00001B5C">
      <w:pPr>
        <w:pStyle w:val="a7"/>
        <w:keepNext/>
        <w:keepLines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EC7B48" w:rsidTr="00EC7B48">
        <w:trPr>
          <w:trHeight w:val="194"/>
        </w:trPr>
        <w:tc>
          <w:tcPr>
            <w:tcW w:w="3402" w:type="dxa"/>
            <w:hideMark/>
          </w:tcPr>
          <w:p w:rsidR="00EC7B48" w:rsidRDefault="00EC7B48">
            <w:pPr>
              <w:pStyle w:val="a7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EC7B48" w:rsidRDefault="00EC7B48">
            <w:pPr>
              <w:pStyle w:val="a7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EC7B48" w:rsidTr="00EC7B48">
        <w:trPr>
          <w:trHeight w:val="212"/>
        </w:trPr>
        <w:tc>
          <w:tcPr>
            <w:tcW w:w="3402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EC7B48" w:rsidRDefault="00EC7B48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EC7B48" w:rsidRDefault="00EC7B48">
            <w:pPr>
              <w:pStyle w:val="af0"/>
            </w:pPr>
            <w:r>
              <w:rPr>
                <w:noProof/>
              </w:rPr>
              <w:t>инициалы, фамилия</w:t>
            </w:r>
          </w:p>
        </w:tc>
      </w:tr>
    </w:tbl>
    <w:p w:rsidR="00EC7B48" w:rsidRDefault="00EC7B48" w:rsidP="00EC7B48">
      <w:pPr>
        <w:pStyle w:val="a9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EC7B48" w:rsidTr="00EC7B48">
        <w:tc>
          <w:tcPr>
            <w:tcW w:w="3402" w:type="dxa"/>
            <w:hideMark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бухгалтер</w:t>
            </w:r>
            <w:proofErr w:type="spellEnd"/>
          </w:p>
        </w:tc>
        <w:tc>
          <w:tcPr>
            <w:tcW w:w="709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EC7B48" w:rsidRDefault="00EC7B48">
            <w:pPr>
              <w:rPr>
                <w:sz w:val="20"/>
                <w:szCs w:val="20"/>
              </w:rPr>
            </w:pPr>
          </w:p>
        </w:tc>
      </w:tr>
      <w:tr w:rsidR="00EC7B48" w:rsidTr="00EC7B48">
        <w:tc>
          <w:tcPr>
            <w:tcW w:w="3402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EC7B48" w:rsidRDefault="00EC7B48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EC7B48" w:rsidRDefault="00EC7B48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EC7B48" w:rsidRDefault="00EC7B48">
            <w:pPr>
              <w:pStyle w:val="af0"/>
              <w:rPr>
                <w:noProof/>
                <w:lang w:val="en-US"/>
              </w:rPr>
            </w:pPr>
            <w:r>
              <w:rPr>
                <w:noProof/>
              </w:rPr>
              <w:t>инициалы, фамилия</w:t>
            </w:r>
          </w:p>
        </w:tc>
      </w:tr>
    </w:tbl>
    <w:p w:rsidR="003A0C45" w:rsidRPr="003A0C45" w:rsidRDefault="003A0C45" w:rsidP="00522FF7">
      <w:pPr>
        <w:pStyle w:val="a7"/>
        <w:keepNext/>
        <w:keepLines/>
        <w:spacing w:before="240"/>
        <w:ind w:left="4536" w:firstLine="709"/>
        <w:rPr>
          <w:lang w:val="en-US"/>
        </w:rPr>
      </w:pPr>
      <w:r w:rsidRPr="00E85A8E">
        <w:t>М.П.</w:t>
      </w:r>
    </w:p>
    <w:sectPr w:rsidR="003A0C45" w:rsidRPr="003A0C45" w:rsidSect="006028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3"/>
    <w:rsid w:val="00001B5C"/>
    <w:rsid w:val="00005C21"/>
    <w:rsid w:val="00016A68"/>
    <w:rsid w:val="00077691"/>
    <w:rsid w:val="00081CE8"/>
    <w:rsid w:val="000826CA"/>
    <w:rsid w:val="00096866"/>
    <w:rsid w:val="000A2F83"/>
    <w:rsid w:val="000B7A13"/>
    <w:rsid w:val="000D59E3"/>
    <w:rsid w:val="0010757A"/>
    <w:rsid w:val="001105E9"/>
    <w:rsid w:val="00122028"/>
    <w:rsid w:val="00145554"/>
    <w:rsid w:val="00186A79"/>
    <w:rsid w:val="001B5514"/>
    <w:rsid w:val="001C5845"/>
    <w:rsid w:val="001F02A3"/>
    <w:rsid w:val="001F0962"/>
    <w:rsid w:val="001F111D"/>
    <w:rsid w:val="001F195F"/>
    <w:rsid w:val="001F4C68"/>
    <w:rsid w:val="00215FB8"/>
    <w:rsid w:val="002209FF"/>
    <w:rsid w:val="00220BB2"/>
    <w:rsid w:val="00230CFE"/>
    <w:rsid w:val="0024145B"/>
    <w:rsid w:val="0027638C"/>
    <w:rsid w:val="0028626A"/>
    <w:rsid w:val="00291224"/>
    <w:rsid w:val="002A4826"/>
    <w:rsid w:val="002B1732"/>
    <w:rsid w:val="002D2B7D"/>
    <w:rsid w:val="002D33C3"/>
    <w:rsid w:val="002E6433"/>
    <w:rsid w:val="002F7273"/>
    <w:rsid w:val="003231CC"/>
    <w:rsid w:val="00331BC7"/>
    <w:rsid w:val="00342E67"/>
    <w:rsid w:val="003500CC"/>
    <w:rsid w:val="003655FE"/>
    <w:rsid w:val="00366C30"/>
    <w:rsid w:val="003704B7"/>
    <w:rsid w:val="00371ED4"/>
    <w:rsid w:val="00383B84"/>
    <w:rsid w:val="003A0C45"/>
    <w:rsid w:val="003C47F2"/>
    <w:rsid w:val="003D5FF4"/>
    <w:rsid w:val="003E076E"/>
    <w:rsid w:val="003E0F49"/>
    <w:rsid w:val="00455AD8"/>
    <w:rsid w:val="00457D70"/>
    <w:rsid w:val="00460FE4"/>
    <w:rsid w:val="00461FF1"/>
    <w:rsid w:val="00487653"/>
    <w:rsid w:val="004923C4"/>
    <w:rsid w:val="004A3C50"/>
    <w:rsid w:val="004B4390"/>
    <w:rsid w:val="004C5DC9"/>
    <w:rsid w:val="004C7BD5"/>
    <w:rsid w:val="00522FF7"/>
    <w:rsid w:val="005232A3"/>
    <w:rsid w:val="00525795"/>
    <w:rsid w:val="005330D1"/>
    <w:rsid w:val="00537D1F"/>
    <w:rsid w:val="0055771E"/>
    <w:rsid w:val="005662F0"/>
    <w:rsid w:val="00567D57"/>
    <w:rsid w:val="00570440"/>
    <w:rsid w:val="00575E99"/>
    <w:rsid w:val="00581D56"/>
    <w:rsid w:val="00592355"/>
    <w:rsid w:val="005934D0"/>
    <w:rsid w:val="005A1E5F"/>
    <w:rsid w:val="005A7DAF"/>
    <w:rsid w:val="005B6207"/>
    <w:rsid w:val="005D49D1"/>
    <w:rsid w:val="005E1A7E"/>
    <w:rsid w:val="005E3F99"/>
    <w:rsid w:val="006024D3"/>
    <w:rsid w:val="0060284E"/>
    <w:rsid w:val="00604C17"/>
    <w:rsid w:val="00607433"/>
    <w:rsid w:val="006334C0"/>
    <w:rsid w:val="00641C7C"/>
    <w:rsid w:val="00655893"/>
    <w:rsid w:val="006643BF"/>
    <w:rsid w:val="006734EF"/>
    <w:rsid w:val="00673E49"/>
    <w:rsid w:val="00697BFB"/>
    <w:rsid w:val="006B4F6C"/>
    <w:rsid w:val="006C2F36"/>
    <w:rsid w:val="006D2585"/>
    <w:rsid w:val="006D42CF"/>
    <w:rsid w:val="006F222C"/>
    <w:rsid w:val="00704F93"/>
    <w:rsid w:val="0071286C"/>
    <w:rsid w:val="007215E1"/>
    <w:rsid w:val="00736CCF"/>
    <w:rsid w:val="00741958"/>
    <w:rsid w:val="00753850"/>
    <w:rsid w:val="00755526"/>
    <w:rsid w:val="007712A9"/>
    <w:rsid w:val="00777C0B"/>
    <w:rsid w:val="0078299F"/>
    <w:rsid w:val="00794AAF"/>
    <w:rsid w:val="007A2005"/>
    <w:rsid w:val="007B037A"/>
    <w:rsid w:val="007C320A"/>
    <w:rsid w:val="007C6AB1"/>
    <w:rsid w:val="007E6C63"/>
    <w:rsid w:val="007E75FE"/>
    <w:rsid w:val="00845184"/>
    <w:rsid w:val="00863BF0"/>
    <w:rsid w:val="00872282"/>
    <w:rsid w:val="008A06AD"/>
    <w:rsid w:val="008D0977"/>
    <w:rsid w:val="008D364B"/>
    <w:rsid w:val="008E2CF1"/>
    <w:rsid w:val="00907E56"/>
    <w:rsid w:val="0092595F"/>
    <w:rsid w:val="00966A09"/>
    <w:rsid w:val="00977AED"/>
    <w:rsid w:val="0098526A"/>
    <w:rsid w:val="009917F1"/>
    <w:rsid w:val="0099485A"/>
    <w:rsid w:val="009B6880"/>
    <w:rsid w:val="009D5154"/>
    <w:rsid w:val="009D7E39"/>
    <w:rsid w:val="00A2502B"/>
    <w:rsid w:val="00A4369C"/>
    <w:rsid w:val="00A6251A"/>
    <w:rsid w:val="00A62FAB"/>
    <w:rsid w:val="00A8496F"/>
    <w:rsid w:val="00A86B2B"/>
    <w:rsid w:val="00A8707E"/>
    <w:rsid w:val="00A94784"/>
    <w:rsid w:val="00AB3DC1"/>
    <w:rsid w:val="00AB68BB"/>
    <w:rsid w:val="00AC1DBB"/>
    <w:rsid w:val="00AE1DC9"/>
    <w:rsid w:val="00AE776A"/>
    <w:rsid w:val="00AF3AB2"/>
    <w:rsid w:val="00B33609"/>
    <w:rsid w:val="00B56D7A"/>
    <w:rsid w:val="00B7347F"/>
    <w:rsid w:val="00B736D6"/>
    <w:rsid w:val="00B968A4"/>
    <w:rsid w:val="00BA4EC9"/>
    <w:rsid w:val="00BB61DA"/>
    <w:rsid w:val="00BE23DB"/>
    <w:rsid w:val="00BE432A"/>
    <w:rsid w:val="00BE53D0"/>
    <w:rsid w:val="00C051A0"/>
    <w:rsid w:val="00C05E7E"/>
    <w:rsid w:val="00C121DB"/>
    <w:rsid w:val="00C330AA"/>
    <w:rsid w:val="00C55DF3"/>
    <w:rsid w:val="00C66641"/>
    <w:rsid w:val="00C71D70"/>
    <w:rsid w:val="00C820E8"/>
    <w:rsid w:val="00CC4007"/>
    <w:rsid w:val="00CD0300"/>
    <w:rsid w:val="00CE7120"/>
    <w:rsid w:val="00CF6E19"/>
    <w:rsid w:val="00CF71E0"/>
    <w:rsid w:val="00D03D8E"/>
    <w:rsid w:val="00D043C9"/>
    <w:rsid w:val="00D117F7"/>
    <w:rsid w:val="00D13367"/>
    <w:rsid w:val="00D334A9"/>
    <w:rsid w:val="00D37598"/>
    <w:rsid w:val="00D53F8C"/>
    <w:rsid w:val="00D67539"/>
    <w:rsid w:val="00D8253A"/>
    <w:rsid w:val="00DA5CD3"/>
    <w:rsid w:val="00DA7D8E"/>
    <w:rsid w:val="00DA7FE0"/>
    <w:rsid w:val="00DB592D"/>
    <w:rsid w:val="00DE5234"/>
    <w:rsid w:val="00E006C6"/>
    <w:rsid w:val="00E12474"/>
    <w:rsid w:val="00E125D5"/>
    <w:rsid w:val="00E15B93"/>
    <w:rsid w:val="00E1702F"/>
    <w:rsid w:val="00E5517A"/>
    <w:rsid w:val="00E5639A"/>
    <w:rsid w:val="00E60ADC"/>
    <w:rsid w:val="00E6311E"/>
    <w:rsid w:val="00E64577"/>
    <w:rsid w:val="00E659AF"/>
    <w:rsid w:val="00E85A8E"/>
    <w:rsid w:val="00EA72C8"/>
    <w:rsid w:val="00EC2F31"/>
    <w:rsid w:val="00EC7B48"/>
    <w:rsid w:val="00ED5FE1"/>
    <w:rsid w:val="00EF75FD"/>
    <w:rsid w:val="00F1636D"/>
    <w:rsid w:val="00F2107D"/>
    <w:rsid w:val="00F236E6"/>
    <w:rsid w:val="00F322C8"/>
    <w:rsid w:val="00F507F6"/>
    <w:rsid w:val="00FA5A17"/>
    <w:rsid w:val="00FB7C49"/>
    <w:rsid w:val="00FC0916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309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AD3E-0AB7-44DE-A33A-8F4B7EA3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ПО СЕРТИФИКАЦИИ «ЭЛЕКТРОСЕРТ»</vt:lpstr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ПО СЕРТИФИКАЦИИ «ЭЛЕКТРОСЕРТ»</dc:title>
  <dc:creator>RePack by Diakov</dc:creator>
  <cp:lastModifiedBy>сергей</cp:lastModifiedBy>
  <cp:revision>2</cp:revision>
  <cp:lastPrinted>2015-10-21T11:32:00Z</cp:lastPrinted>
  <dcterms:created xsi:type="dcterms:W3CDTF">2020-06-03T13:42:00Z</dcterms:created>
  <dcterms:modified xsi:type="dcterms:W3CDTF">2020-06-03T13:42:00Z</dcterms:modified>
</cp:coreProperties>
</file>